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FE" w:rsidRPr="0087171B" w:rsidRDefault="007A13FE" w:rsidP="0087171B">
      <w:pPr>
        <w:spacing w:line="500" w:lineRule="exact"/>
        <w:jc w:val="both"/>
        <w:rPr>
          <w:rFonts w:eastAsia="標楷體"/>
          <w:b/>
          <w:bCs/>
          <w:sz w:val="36"/>
          <w:szCs w:val="36"/>
        </w:rPr>
      </w:pPr>
      <w:r w:rsidRPr="0087171B">
        <w:rPr>
          <w:rFonts w:eastAsia="標楷體" w:hAnsi="標楷體" w:cs="標楷體" w:hint="eastAsia"/>
          <w:b/>
          <w:bCs/>
          <w:sz w:val="36"/>
          <w:szCs w:val="36"/>
        </w:rPr>
        <w:t>附件一</w:t>
      </w:r>
      <w:r w:rsidRPr="0087171B">
        <w:rPr>
          <w:rFonts w:eastAsia="標楷體"/>
          <w:b/>
          <w:bCs/>
          <w:sz w:val="36"/>
          <w:szCs w:val="36"/>
        </w:rPr>
        <w:t>:</w:t>
      </w:r>
    </w:p>
    <w:p w:rsidR="007A13FE" w:rsidRPr="00A97A95" w:rsidRDefault="007A13FE" w:rsidP="0087171B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line="800" w:lineRule="exact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A97A95">
        <w:rPr>
          <w:rFonts w:ascii="標楷體" w:eastAsia="標楷體" w:hAnsi="標楷體" w:cs="標楷體" w:hint="eastAsia"/>
          <w:b/>
          <w:bCs/>
          <w:sz w:val="52"/>
          <w:szCs w:val="52"/>
        </w:rPr>
        <w:t>「不動產仲介經紀業大遊行」活動說明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b w:val="0"/>
          <w:bCs w:val="0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集合時間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：</w:t>
      </w:r>
      <w:r w:rsidRPr="00A97A95">
        <w:rPr>
          <w:rFonts w:ascii="Times New Roman" w:hAnsi="Times New Roman" w:cs="Times New Roman"/>
          <w:sz w:val="32"/>
          <w:szCs w:val="32"/>
        </w:rPr>
        <w:t>8</w:t>
      </w:r>
      <w:r w:rsidRPr="00A97A95">
        <w:rPr>
          <w:rFonts w:ascii="Times New Roman" w:hAnsi="Times New Roman" w:hint="eastAsia"/>
          <w:b w:val="0"/>
          <w:bCs w:val="0"/>
          <w:sz w:val="32"/>
          <w:szCs w:val="32"/>
        </w:rPr>
        <w:t>月</w:t>
      </w:r>
      <w:r w:rsidRPr="00A97A95">
        <w:rPr>
          <w:rFonts w:ascii="Times New Roman" w:hAnsi="Times New Roman" w:cs="Times New Roman"/>
          <w:sz w:val="32"/>
          <w:szCs w:val="32"/>
        </w:rPr>
        <w:t>20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日星期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>(</w:t>
      </w:r>
      <w:r w:rsidRPr="00A97A95">
        <w:rPr>
          <w:rFonts w:ascii="Times New Roman" w:hint="eastAsia"/>
          <w:sz w:val="32"/>
          <w:szCs w:val="32"/>
        </w:rPr>
        <w:t>三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>)</w:t>
      </w:r>
      <w:r w:rsidRPr="00A97A95">
        <w:rPr>
          <w:rFonts w:ascii="Times New Roman" w:cs="Times New Roman" w:hint="eastAsia"/>
          <w:b w:val="0"/>
          <w:bCs w:val="0"/>
          <w:sz w:val="32"/>
          <w:szCs w:val="32"/>
        </w:rPr>
        <w:t>中午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>12</w:t>
      </w:r>
      <w:r w:rsidRPr="00A97A95">
        <w:rPr>
          <w:rFonts w:ascii="Times New Roman" w:cs="Times New Roman" w:hint="eastAsia"/>
          <w:b w:val="0"/>
          <w:bCs w:val="0"/>
          <w:sz w:val="32"/>
          <w:szCs w:val="32"/>
        </w:rPr>
        <w:t>點整，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>12</w:t>
      </w:r>
      <w:r w:rsidRPr="00A97A95">
        <w:rPr>
          <w:rFonts w:ascii="Times New Roman" w:cs="Times New Roman" w:hint="eastAsia"/>
          <w:b w:val="0"/>
          <w:bCs w:val="0"/>
          <w:sz w:val="32"/>
          <w:szCs w:val="32"/>
        </w:rPr>
        <w:t>點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>30</w:t>
      </w:r>
      <w:r w:rsidRPr="00A97A95">
        <w:rPr>
          <w:rFonts w:ascii="Times New Roman" w:cs="Times New Roman" w:hint="eastAsia"/>
          <w:b w:val="0"/>
          <w:bCs w:val="0"/>
          <w:sz w:val="32"/>
          <w:szCs w:val="32"/>
        </w:rPr>
        <w:t>分準時出發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hAnsi="Times New Roman" w:cs="Times New Roman"/>
          <w:b w:val="0"/>
          <w:bCs w:val="0"/>
          <w:sz w:val="32"/>
          <w:szCs w:val="32"/>
          <w:u w:val="wavyDouble"/>
        </w:rPr>
      </w:pP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 </w:t>
      </w:r>
      <w:r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cs="Times New Roman" w:hint="eastAsia"/>
          <w:bCs w:val="0"/>
          <w:sz w:val="32"/>
          <w:szCs w:val="32"/>
        </w:rPr>
        <w:t>集合地點</w:t>
      </w:r>
      <w:r w:rsidRPr="00A97A95">
        <w:rPr>
          <w:rFonts w:cs="Times New Roman" w:hint="eastAsia"/>
          <w:b w:val="0"/>
          <w:bCs w:val="0"/>
          <w:sz w:val="32"/>
          <w:szCs w:val="32"/>
        </w:rPr>
        <w:t>：大潤發</w:t>
      </w:r>
      <w:r w:rsidRPr="00A97A95">
        <w:rPr>
          <w:rFonts w:cs="Times New Roman"/>
          <w:b w:val="0"/>
          <w:bCs w:val="0"/>
          <w:sz w:val="32"/>
          <w:szCs w:val="32"/>
        </w:rPr>
        <w:t>-</w:t>
      </w:r>
      <w:r w:rsidRPr="00A97A95">
        <w:rPr>
          <w:rFonts w:cs="Times New Roman" w:hint="eastAsia"/>
          <w:b w:val="0"/>
          <w:bCs w:val="0"/>
          <w:sz w:val="32"/>
          <w:szCs w:val="32"/>
        </w:rPr>
        <w:t>忠孝店</w:t>
      </w:r>
      <w:r w:rsidRPr="00A97A95">
        <w:rPr>
          <w:rFonts w:ascii="Times New Roman" w:cs="Times New Roman"/>
          <w:b w:val="0"/>
          <w:bCs w:val="0"/>
          <w:sz w:val="32"/>
          <w:szCs w:val="32"/>
          <w:u w:val="wavyDouble"/>
        </w:rPr>
        <w:br/>
      </w: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行程安排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：</w:t>
      </w:r>
      <w:r w:rsidRPr="00A97A95">
        <w:rPr>
          <w:rStyle w:val="Emphasis"/>
          <w:rFonts w:ascii="Arial" w:hAnsi="Arial" w:cs="標楷體" w:hint="eastAsia"/>
          <w:i w:val="0"/>
          <w:iCs w:val="0"/>
          <w:sz w:val="32"/>
          <w:szCs w:val="32"/>
          <w:shd w:val="clear" w:color="auto" w:fill="FFFFFF"/>
        </w:rPr>
        <w:t>中午新竹</w:t>
      </w:r>
      <w:r w:rsidRPr="00A97A95">
        <w:rPr>
          <w:rFonts w:ascii="Arial" w:hAnsi="Arial" w:hint="eastAsia"/>
          <w:sz w:val="32"/>
          <w:szCs w:val="32"/>
          <w:shd w:val="clear" w:color="auto" w:fill="FFFFFF"/>
        </w:rPr>
        <w:t>出發‧</w:t>
      </w:r>
      <w:r w:rsidRPr="00A97A95">
        <w:rPr>
          <w:rStyle w:val="Emphasis"/>
          <w:rFonts w:ascii="Arial" w:hAnsi="Arial" w:cs="標楷體" w:hint="eastAsia"/>
          <w:i w:val="0"/>
          <w:iCs w:val="0"/>
          <w:sz w:val="32"/>
          <w:szCs w:val="32"/>
          <w:shd w:val="clear" w:color="auto" w:fill="FFFFFF"/>
        </w:rPr>
        <w:t>一路到</w:t>
      </w:r>
      <w:r w:rsidRPr="00A97A95">
        <w:rPr>
          <w:rFonts w:ascii="Arial" w:hAnsi="Arial" w:hint="eastAsia"/>
          <w:sz w:val="32"/>
          <w:szCs w:val="32"/>
          <w:shd w:val="clear" w:color="auto" w:fill="FFFFFF"/>
        </w:rPr>
        <w:t>台北活動會場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</w:p>
    <w:p w:rsidR="007A13FE" w:rsidRPr="00A97A95" w:rsidRDefault="007A13FE" w:rsidP="00A97A95">
      <w:pPr>
        <w:pStyle w:val="ListParagraph"/>
        <w:tabs>
          <w:tab w:val="left" w:pos="1850"/>
        </w:tabs>
        <w:spacing w:line="600" w:lineRule="exact"/>
        <w:ind w:leftChars="0" w:left="0"/>
        <w:jc w:val="lef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凝聚共識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：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ab/>
      </w:r>
      <w:r w:rsidRPr="00A97A95">
        <w:rPr>
          <w:rFonts w:ascii="Times New Roman" w:hint="eastAsia"/>
          <w:sz w:val="32"/>
          <w:szCs w:val="32"/>
        </w:rPr>
        <w:t>保障交易安全‧選擇合法業者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訴求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：【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取締非法業者‧保障合法業者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】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sz w:val="32"/>
          <w:szCs w:val="32"/>
        </w:rPr>
      </w:pPr>
      <w:r w:rsidRPr="00A97A95">
        <w:rPr>
          <w:rFonts w:ascii="Times New Roman" w:cs="Times New Roman"/>
          <w:sz w:val="32"/>
          <w:szCs w:val="32"/>
        </w:rPr>
        <w:t xml:space="preserve">       </w:t>
      </w:r>
      <w:r w:rsidRPr="00A97A95">
        <w:rPr>
          <w:rFonts w:ascii="Times New Roman" w:hAnsi="Times New Roman" w:cs="Times New Roman"/>
          <w:sz w:val="32"/>
          <w:szCs w:val="32"/>
        </w:rPr>
        <w:sym w:font="Wingdings" w:char="F0A7"/>
      </w:r>
      <w:r w:rsidRPr="00A97A95">
        <w:rPr>
          <w:rFonts w:ascii="Times New Roman" w:cs="Times New Roman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打房量縮嚴重造成房仲業生計困難、影響景氣倒退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sz w:val="32"/>
          <w:szCs w:val="32"/>
        </w:rPr>
      </w:pPr>
      <w:r w:rsidRPr="00A97A95">
        <w:rPr>
          <w:rFonts w:ascii="Times New Roman" w:cs="Times New Roman"/>
          <w:sz w:val="32"/>
          <w:szCs w:val="32"/>
        </w:rPr>
        <w:t xml:space="preserve">       </w:t>
      </w:r>
      <w:r w:rsidRPr="00A97A95">
        <w:rPr>
          <w:rFonts w:ascii="Times New Roman" w:hAnsi="Times New Roman" w:cs="Times New Roman"/>
          <w:sz w:val="32"/>
          <w:szCs w:val="32"/>
        </w:rPr>
        <w:sym w:font="Wingdings" w:char="F0A7"/>
      </w:r>
      <w:r w:rsidRPr="00A97A95">
        <w:rPr>
          <w:rFonts w:ascii="Times New Roman" w:cs="Times New Roman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內政部將個資法無限上綱、枉顧不動產買賣交易安全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sz w:val="32"/>
          <w:szCs w:val="32"/>
        </w:rPr>
      </w:pPr>
      <w:r w:rsidRPr="00A97A95">
        <w:rPr>
          <w:rFonts w:ascii="Times New Roman" w:cs="Times New Roman"/>
          <w:sz w:val="32"/>
          <w:szCs w:val="32"/>
        </w:rPr>
        <w:t xml:space="preserve">       </w:t>
      </w:r>
      <w:r w:rsidRPr="00A97A95">
        <w:rPr>
          <w:rFonts w:ascii="Times New Roman" w:hAnsi="Times New Roman" w:cs="Times New Roman"/>
          <w:sz w:val="32"/>
          <w:szCs w:val="32"/>
        </w:rPr>
        <w:sym w:font="Wingdings" w:char="F0A7"/>
      </w:r>
      <w:r w:rsidRPr="00A97A95">
        <w:rPr>
          <w:rFonts w:ascii="Times New Roman" w:cs="Times New Roman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反對實施實價課稅、政府欺騙全國百姓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sz w:val="32"/>
          <w:szCs w:val="32"/>
        </w:rPr>
      </w:pPr>
      <w:r w:rsidRPr="00A97A95">
        <w:rPr>
          <w:rFonts w:ascii="Times New Roman" w:cs="Times New Roman"/>
          <w:sz w:val="32"/>
          <w:szCs w:val="32"/>
        </w:rPr>
        <w:t xml:space="preserve">       </w:t>
      </w:r>
      <w:r w:rsidRPr="00A97A95">
        <w:rPr>
          <w:rFonts w:ascii="Times New Roman" w:hAnsi="Times New Roman" w:cs="Times New Roman"/>
          <w:sz w:val="32"/>
          <w:szCs w:val="32"/>
        </w:rPr>
        <w:sym w:font="Wingdings" w:char="F0A7"/>
      </w:r>
      <w:r w:rsidRPr="00A97A95">
        <w:rPr>
          <w:rFonts w:ascii="Times New Roman" w:cs="Times New Roman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反對不當房地合一稅制、錯誤政策比貪污更可怕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b w:val="0"/>
          <w:bCs w:val="0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陳情對象</w:t>
      </w:r>
      <w:r w:rsidRPr="00A97A95">
        <w:rPr>
          <w:rFonts w:ascii="Times New Roman" w:hint="eastAsia"/>
          <w:b w:val="0"/>
          <w:bCs w:val="0"/>
          <w:sz w:val="32"/>
          <w:szCs w:val="32"/>
        </w:rPr>
        <w:t>：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內政部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bCs w:val="0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集結地點：</w:t>
      </w:r>
      <w:r w:rsidRPr="00A97A95">
        <w:rPr>
          <w:rFonts w:ascii="Times New Roman" w:cs="Times New Roman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自由廣場</w:t>
      </w:r>
    </w:p>
    <w:p w:rsidR="007A13FE" w:rsidRPr="00A97A95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cs="Times New Roman"/>
          <w:b w:val="0"/>
          <w:bCs w:val="0"/>
          <w:sz w:val="32"/>
          <w:szCs w:val="32"/>
        </w:rPr>
      </w:pPr>
      <w:r w:rsidRPr="00A97A95">
        <w:rPr>
          <w:rFonts w:ascii="Times New Roman" w:hint="eastAsia"/>
          <w:b w:val="0"/>
          <w:bCs w:val="0"/>
          <w:sz w:val="32"/>
          <w:szCs w:val="32"/>
        </w:rPr>
        <w:t>★</w:t>
      </w:r>
      <w:r w:rsidRPr="00A97A95">
        <w:rPr>
          <w:rFonts w:ascii="Times New Roman" w:cs="Times New Roman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bCs w:val="0"/>
          <w:sz w:val="32"/>
          <w:szCs w:val="32"/>
        </w:rPr>
        <w:t>遊行路線：</w:t>
      </w:r>
      <w:r w:rsidRPr="00A97A95">
        <w:rPr>
          <w:rFonts w:ascii="Times New Roman" w:cs="Times New Roman"/>
          <w:b w:val="0"/>
          <w:bCs w:val="0"/>
          <w:sz w:val="32"/>
          <w:szCs w:val="32"/>
        </w:rPr>
        <w:t xml:space="preserve"> </w:t>
      </w:r>
      <w:r w:rsidRPr="00A97A95">
        <w:rPr>
          <w:rFonts w:ascii="Times New Roman" w:hint="eastAsia"/>
          <w:sz w:val="32"/>
          <w:szCs w:val="32"/>
        </w:rPr>
        <w:t>自由廣場前至內政部</w:t>
      </w:r>
    </w:p>
    <w:p w:rsidR="007A13FE" w:rsidRDefault="007A13FE" w:rsidP="00E46DAA">
      <w:pPr>
        <w:pStyle w:val="ListParagraph"/>
        <w:spacing w:line="700" w:lineRule="exact"/>
        <w:ind w:leftChars="0" w:left="0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cs="Times New Roman"/>
          <w:b w:val="0"/>
          <w:bCs w:val="0"/>
          <w:sz w:val="28"/>
          <w:szCs w:val="28"/>
        </w:rPr>
        <w:t>-------------------------------------------------------------------------------------------------------------</w:t>
      </w:r>
      <w:r w:rsidRPr="00A67C93">
        <w:rPr>
          <w:b w:val="0"/>
          <w:bCs w:val="0"/>
          <w:sz w:val="28"/>
          <w:szCs w:val="28"/>
        </w:rPr>
        <w:t>-</w:t>
      </w:r>
    </w:p>
    <w:p w:rsidR="007A13FE" w:rsidRDefault="007A13FE" w:rsidP="00E46DAA">
      <w:pPr>
        <w:pStyle w:val="ListParagraph"/>
        <w:spacing w:line="700" w:lineRule="exact"/>
        <w:ind w:leftChars="0" w:left="0"/>
        <w:jc w:val="left"/>
        <w:rPr>
          <w:rFonts w:cs="Times New Roman"/>
          <w:sz w:val="36"/>
          <w:szCs w:val="36"/>
        </w:rPr>
      </w:pPr>
      <w:r>
        <w:rPr>
          <w:rFonts w:hAnsi="Wingdings" w:cs="Times New Roman" w:hint="eastAsia"/>
          <w:sz w:val="36"/>
          <w:szCs w:val="36"/>
        </w:rPr>
        <w:sym w:font="Wingdings" w:char="F0D8"/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備註：</w:t>
      </w:r>
    </w:p>
    <w:p w:rsidR="007A13FE" w:rsidRPr="00B74D4B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/>
          <w:sz w:val="36"/>
          <w:szCs w:val="36"/>
        </w:rPr>
      </w:pPr>
      <w:r w:rsidRPr="0076767E">
        <w:rPr>
          <w:rFonts w:ascii="Times New Roman" w:hAnsi="Times New Roman" w:cs="Times New Roman"/>
          <w:sz w:val="36"/>
          <w:szCs w:val="36"/>
        </w:rPr>
        <w:t>(1)</w:t>
      </w:r>
      <w:r w:rsidRPr="0076767E">
        <w:rPr>
          <w:rFonts w:ascii="Times New Roman" w:hint="eastAsia"/>
          <w:sz w:val="36"/>
          <w:szCs w:val="36"/>
        </w:rPr>
        <w:t>此活動行程</w:t>
      </w:r>
      <w:r w:rsidRPr="00B74D4B">
        <w:rPr>
          <w:rFonts w:ascii="Times New Roman" w:hint="eastAsia"/>
          <w:iCs/>
          <w:color w:val="FF0000"/>
          <w:sz w:val="36"/>
          <w:szCs w:val="36"/>
          <w:u w:val="double"/>
        </w:rPr>
        <w:t>全程免費</w:t>
      </w:r>
      <w:r w:rsidRPr="0076767E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int="eastAsia"/>
          <w:sz w:val="36"/>
          <w:szCs w:val="36"/>
        </w:rPr>
        <w:t>本會提供遊覽車、旅遊平安險、</w:t>
      </w:r>
      <w:r w:rsidRPr="0076767E">
        <w:rPr>
          <w:rFonts w:ascii="Times New Roman" w:hint="eastAsia"/>
          <w:sz w:val="36"/>
          <w:szCs w:val="36"/>
        </w:rPr>
        <w:t>午餐</w:t>
      </w:r>
      <w:r>
        <w:rPr>
          <w:rFonts w:ascii="Times New Roman"/>
          <w:sz w:val="36"/>
          <w:szCs w:val="36"/>
        </w:rPr>
        <w:t>(</w:t>
      </w:r>
      <w:r>
        <w:rPr>
          <w:rFonts w:ascii="Times New Roman" w:hint="eastAsia"/>
          <w:sz w:val="36"/>
          <w:szCs w:val="36"/>
        </w:rPr>
        <w:t>顧問召集人魏政方提供</w:t>
      </w:r>
      <w:r>
        <w:rPr>
          <w:rFonts w:ascii="Times New Roman"/>
          <w:sz w:val="36"/>
          <w:szCs w:val="36"/>
        </w:rPr>
        <w:t>)</w:t>
      </w:r>
      <w:r>
        <w:rPr>
          <w:rFonts w:ascii="Times New Roman" w:hint="eastAsia"/>
          <w:sz w:val="36"/>
          <w:szCs w:val="36"/>
        </w:rPr>
        <w:t>、水</w:t>
      </w:r>
      <w:r>
        <w:rPr>
          <w:rFonts w:ascii="Times New Roman"/>
          <w:sz w:val="36"/>
          <w:szCs w:val="36"/>
        </w:rPr>
        <w:t>(</w:t>
      </w:r>
      <w:r>
        <w:rPr>
          <w:rFonts w:ascii="Times New Roman" w:hint="eastAsia"/>
          <w:sz w:val="36"/>
          <w:szCs w:val="36"/>
        </w:rPr>
        <w:t>市議員吳青山、鄭宏輝、許修睿提供</w:t>
      </w:r>
      <w:r>
        <w:rPr>
          <w:rFonts w:ascii="Times New Roman"/>
          <w:sz w:val="36"/>
          <w:szCs w:val="36"/>
        </w:rPr>
        <w:t>)</w:t>
      </w:r>
    </w:p>
    <w:p w:rsidR="007A13FE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hAnsi="Times New Roman" w:cs="Times New Roman"/>
          <w:sz w:val="36"/>
          <w:szCs w:val="36"/>
        </w:rPr>
      </w:pPr>
      <w:r w:rsidRPr="0076767E">
        <w:rPr>
          <w:rFonts w:ascii="Times New Roman" w:hAnsi="Times New Roman" w:cs="Times New Roman"/>
          <w:sz w:val="36"/>
          <w:szCs w:val="36"/>
        </w:rPr>
        <w:t>(2)</w:t>
      </w:r>
      <w:r w:rsidRPr="00B74D4B">
        <w:rPr>
          <w:rFonts w:ascii="Times New Roman" w:hAnsi="Times New Roman" w:cs="Times New Roman" w:hint="eastAsia"/>
          <w:color w:val="FF0000"/>
          <w:sz w:val="36"/>
          <w:szCs w:val="36"/>
        </w:rPr>
        <w:t>本次活動不限會員公司員工，</w:t>
      </w:r>
      <w:r w:rsidRPr="00B74D4B">
        <w:rPr>
          <w:rFonts w:ascii="Times New Roman" w:hint="eastAsia"/>
          <w:color w:val="FF0000"/>
          <w:sz w:val="36"/>
          <w:szCs w:val="36"/>
        </w:rPr>
        <w:t>歡迎攜家帶眷及親友一同參與</w:t>
      </w:r>
      <w:r w:rsidRPr="00B74D4B">
        <w:rPr>
          <w:rFonts w:ascii="Times New Roman" w:hAnsi="Times New Roman" w:cs="Times New Roman"/>
          <w:color w:val="FF0000"/>
          <w:sz w:val="36"/>
          <w:szCs w:val="36"/>
        </w:rPr>
        <w:t>!!</w:t>
      </w:r>
    </w:p>
    <w:p w:rsidR="007A13FE" w:rsidRPr="0076767E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(</w:t>
      </w:r>
      <w:r w:rsidRPr="0076767E">
        <w:rPr>
          <w:rFonts w:ascii="Times New Roman" w:hint="eastAsia"/>
          <w:sz w:val="36"/>
          <w:szCs w:val="36"/>
        </w:rPr>
        <w:t>不動產仲介經紀業需要您的支持</w:t>
      </w:r>
      <w:r w:rsidRPr="0076767E">
        <w:rPr>
          <w:rFonts w:ascii="Times New Roman" w:hAnsi="Times New Roman" w:cs="Times New Roman"/>
          <w:sz w:val="36"/>
          <w:szCs w:val="36"/>
        </w:rPr>
        <w:t>!!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7A13FE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(3)</w:t>
      </w:r>
      <w:r>
        <w:rPr>
          <w:rFonts w:ascii="Times New Roman" w:hAnsi="Times New Roman" w:cs="Times New Roman" w:hint="eastAsia"/>
          <w:sz w:val="36"/>
          <w:szCs w:val="36"/>
        </w:rPr>
        <w:t>因需統計正確人數以利遊覽車安排，請確認參與後再報名。</w:t>
      </w:r>
    </w:p>
    <w:p w:rsidR="007A13FE" w:rsidRDefault="007A13FE" w:rsidP="00A97A95">
      <w:pPr>
        <w:pStyle w:val="ListParagraph"/>
        <w:spacing w:line="600" w:lineRule="exact"/>
        <w:ind w:leftChars="0"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(</w:t>
      </w:r>
      <w:r>
        <w:rPr>
          <w:rFonts w:ascii="Times New Roman" w:hAnsi="Times New Roman" w:cs="Times New Roman" w:hint="eastAsia"/>
          <w:sz w:val="36"/>
          <w:szCs w:val="36"/>
        </w:rPr>
        <w:t>不管大人小孩親朋好友確定參加後請記得填寫基本資料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7A13FE" w:rsidRDefault="007A13FE" w:rsidP="00A97A95">
      <w:pPr>
        <w:pStyle w:val="ListParagraph"/>
        <w:spacing w:line="600" w:lineRule="exact"/>
        <w:ind w:leftChars="0" w:left="0"/>
        <w:jc w:val="left"/>
        <w:rPr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(4)</w:t>
      </w:r>
      <w:r>
        <w:rPr>
          <w:rFonts w:ascii="Times New Roman" w:hAnsi="Times New Roman" w:cs="Times New Roman" w:hint="eastAsia"/>
          <w:sz w:val="36"/>
          <w:szCs w:val="36"/>
        </w:rPr>
        <w:t>高雄氣爆捐款者，請一併傳真您的收據</w:t>
      </w:r>
      <w:r w:rsidRPr="0087171B">
        <w:rPr>
          <w:rFonts w:ascii="Times New Roman" w:hAnsi="Times New Roman" w:cs="Times New Roman" w:hint="eastAsia"/>
          <w:sz w:val="36"/>
          <w:szCs w:val="36"/>
        </w:rPr>
        <w:t>，</w:t>
      </w:r>
      <w:r w:rsidRPr="0087171B">
        <w:rPr>
          <w:rFonts w:hint="eastAsia"/>
          <w:sz w:val="36"/>
          <w:szCs w:val="36"/>
          <w:shd w:val="clear" w:color="auto" w:fill="FFFFFF"/>
        </w:rPr>
        <w:t>以利當日宣達全國不</w:t>
      </w:r>
    </w:p>
    <w:p w:rsidR="007A13FE" w:rsidRPr="0087171B" w:rsidRDefault="007A13FE" w:rsidP="00A97A95">
      <w:pPr>
        <w:pStyle w:val="ListParagraph"/>
        <w:spacing w:line="600" w:lineRule="exact"/>
        <w:ind w:leftChars="0" w:left="0"/>
        <w:jc w:val="left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 xml:space="preserve">  </w:t>
      </w:r>
      <w:r w:rsidRPr="0087171B">
        <w:rPr>
          <w:rFonts w:hint="eastAsia"/>
          <w:sz w:val="36"/>
          <w:szCs w:val="36"/>
          <w:shd w:val="clear" w:color="auto" w:fill="FFFFFF"/>
        </w:rPr>
        <w:t>動產仲介業慈善募款金額。</w:t>
      </w:r>
    </w:p>
    <w:p w:rsidR="007A13FE" w:rsidRPr="00F20948" w:rsidRDefault="007A13FE" w:rsidP="00003117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 w:cs="標楷體"/>
          <w:b/>
          <w:bCs/>
          <w:sz w:val="40"/>
          <w:szCs w:val="40"/>
        </w:rPr>
        <w:br w:type="page"/>
      </w:r>
      <w:r w:rsidRPr="00F20948">
        <w:rPr>
          <w:rFonts w:eastAsia="標楷體" w:hAnsi="標楷體" w:cs="標楷體" w:hint="eastAsia"/>
          <w:b/>
          <w:bCs/>
          <w:sz w:val="36"/>
          <w:szCs w:val="36"/>
        </w:rPr>
        <w:t>附件二</w:t>
      </w:r>
      <w:r w:rsidRPr="00F20948">
        <w:rPr>
          <w:rFonts w:eastAsia="標楷體"/>
          <w:b/>
          <w:bCs/>
          <w:sz w:val="28"/>
          <w:szCs w:val="28"/>
        </w:rPr>
        <w:t>(8</w:t>
      </w:r>
      <w:r>
        <w:rPr>
          <w:rFonts w:eastAsia="標楷體" w:hint="eastAsia"/>
          <w:b/>
          <w:bCs/>
          <w:sz w:val="28"/>
          <w:szCs w:val="28"/>
        </w:rPr>
        <w:t>月</w:t>
      </w:r>
      <w:r w:rsidRPr="00F20948">
        <w:rPr>
          <w:rFonts w:eastAsia="標楷體"/>
          <w:b/>
          <w:bCs/>
          <w:sz w:val="28"/>
          <w:szCs w:val="28"/>
        </w:rPr>
        <w:t>20</w:t>
      </w:r>
      <w:r>
        <w:rPr>
          <w:rFonts w:eastAsia="標楷體" w:hint="eastAsia"/>
          <w:b/>
          <w:bCs/>
          <w:sz w:val="28"/>
          <w:szCs w:val="28"/>
        </w:rPr>
        <w:t>參加者</w:t>
      </w:r>
      <w:r w:rsidRPr="00F20948">
        <w:rPr>
          <w:rFonts w:eastAsia="標楷體" w:hint="eastAsia"/>
          <w:b/>
          <w:bCs/>
          <w:sz w:val="28"/>
          <w:szCs w:val="28"/>
        </w:rPr>
        <w:t>保險基本資料</w:t>
      </w:r>
      <w:r w:rsidRPr="00F20948">
        <w:rPr>
          <w:rFonts w:eastAsia="標楷體"/>
          <w:b/>
          <w:bCs/>
          <w:sz w:val="28"/>
          <w:szCs w:val="28"/>
        </w:rPr>
        <w:t>)</w:t>
      </w:r>
    </w:p>
    <w:tbl>
      <w:tblPr>
        <w:tblW w:w="47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9"/>
        <w:gridCol w:w="2032"/>
        <w:gridCol w:w="1821"/>
        <w:gridCol w:w="779"/>
        <w:gridCol w:w="1463"/>
        <w:gridCol w:w="1895"/>
        <w:gridCol w:w="22"/>
      </w:tblGrid>
      <w:tr w:rsidR="007A13FE" w:rsidRPr="00003117" w:rsidTr="003B3E84">
        <w:trPr>
          <w:gridAfter w:val="1"/>
          <w:wAfter w:w="11" w:type="pct"/>
          <w:trHeight w:val="567"/>
          <w:jc w:val="center"/>
        </w:trPr>
        <w:tc>
          <w:tcPr>
            <w:tcW w:w="3300" w:type="pct"/>
            <w:gridSpan w:val="4"/>
            <w:vMerge w:val="restart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會員公司名稱</w:t>
            </w:r>
            <w:r>
              <w:rPr>
                <w:rFonts w:eastAsia="標楷體" w:hAnsi="標楷體" w:cs="標楷體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聯絡人：</w:t>
            </w:r>
          </w:p>
        </w:tc>
      </w:tr>
      <w:tr w:rsidR="007A13FE" w:rsidRPr="00003117" w:rsidTr="003B3E84">
        <w:trPr>
          <w:gridAfter w:val="1"/>
          <w:wAfter w:w="11" w:type="pct"/>
          <w:trHeight w:val="567"/>
          <w:jc w:val="center"/>
        </w:trPr>
        <w:tc>
          <w:tcPr>
            <w:tcW w:w="3300" w:type="pct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89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聯絡電話：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910E0A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A97A95">
        <w:trPr>
          <w:trHeight w:val="680"/>
          <w:jc w:val="center"/>
        </w:trPr>
        <w:tc>
          <w:tcPr>
            <w:tcW w:w="970" w:type="pct"/>
            <w:tcBorders>
              <w:left w:val="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A97A95">
        <w:trPr>
          <w:trHeight w:val="680"/>
          <w:jc w:val="center"/>
        </w:trPr>
        <w:tc>
          <w:tcPr>
            <w:tcW w:w="970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A97A95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A97A95">
        <w:trPr>
          <w:trHeight w:val="680"/>
          <w:jc w:val="center"/>
        </w:trPr>
        <w:tc>
          <w:tcPr>
            <w:tcW w:w="970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A97A95">
        <w:trPr>
          <w:trHeight w:val="68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A97A95">
        <w:trPr>
          <w:trHeight w:val="615"/>
          <w:jc w:val="center"/>
        </w:trPr>
        <w:tc>
          <w:tcPr>
            <w:tcW w:w="970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  <w:tr w:rsidR="007A13FE" w:rsidRPr="00003117" w:rsidTr="0026179E">
        <w:trPr>
          <w:trHeight w:val="750"/>
          <w:jc w:val="center"/>
        </w:trPr>
        <w:tc>
          <w:tcPr>
            <w:tcW w:w="970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2" w:type="pct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身分證字號</w:t>
            </w:r>
          </w:p>
        </w:tc>
        <w:tc>
          <w:tcPr>
            <w:tcW w:w="91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910E0A">
              <w:rPr>
                <w:rFonts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128" w:type="pct"/>
            <w:gridSpan w:val="2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F14113">
              <w:rPr>
                <w:rFonts w:eastAsia="標楷體" w:cs="標楷體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964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餐食</w:t>
            </w:r>
          </w:p>
        </w:tc>
      </w:tr>
      <w:tr w:rsidR="007A13FE" w:rsidRPr="00003117" w:rsidTr="0026179E">
        <w:trPr>
          <w:trHeight w:val="750"/>
          <w:jc w:val="center"/>
        </w:trPr>
        <w:tc>
          <w:tcPr>
            <w:tcW w:w="970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A13FE" w:rsidRPr="00003117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A13FE" w:rsidRPr="00F14113" w:rsidRDefault="007A13FE" w:rsidP="00CE1979">
            <w:pPr>
              <w:snapToGrid w:val="0"/>
              <w:spacing w:beforeLines="50" w:line="2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Wingdings 2" w:cs="標楷體" w:hint="eastAsia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葷</w:t>
            </w:r>
            <w:r>
              <w:rPr>
                <w:rFonts w:eastAsia="標楷體" w:cs="標楷體"/>
                <w:b/>
                <w:bCs/>
                <w:sz w:val="32"/>
                <w:szCs w:val="32"/>
              </w:rPr>
              <w:sym w:font="Wingdings 2" w:char="F0A3"/>
            </w:r>
            <w:r w:rsidRPr="00003117">
              <w:rPr>
                <w:rFonts w:eastAsia="標楷體" w:hAnsi="標楷體" w:cs="標楷體" w:hint="eastAsia"/>
                <w:b/>
                <w:bCs/>
                <w:sz w:val="32"/>
                <w:szCs w:val="32"/>
              </w:rPr>
              <w:t>素</w:t>
            </w:r>
          </w:p>
        </w:tc>
      </w:tr>
    </w:tbl>
    <w:p w:rsidR="007A13FE" w:rsidRPr="0026179E" w:rsidRDefault="007A13FE" w:rsidP="0026179E">
      <w:pPr>
        <w:jc w:val="center"/>
        <w:rPr>
          <w:rFonts w:eastAsia="標楷體"/>
          <w:b/>
          <w:bCs/>
        </w:rPr>
      </w:pPr>
      <w:r>
        <w:t>&lt;</w:t>
      </w:r>
      <w:r>
        <w:rPr>
          <w:rFonts w:hint="eastAsia"/>
        </w:rPr>
        <w:t>若表格不敷使用，請自行影印</w:t>
      </w:r>
      <w:r>
        <w:t>&gt;</w:t>
      </w:r>
    </w:p>
    <w:sectPr w:rsidR="007A13FE" w:rsidRPr="0026179E" w:rsidSect="00BB4C85">
      <w:pgSz w:w="11907" w:h="16840" w:code="9"/>
      <w:pgMar w:top="454" w:right="794" w:bottom="454" w:left="794" w:header="0" w:footer="0" w:gutter="0"/>
      <w:pgNumType w:fmt="chineseCountingThousand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FE" w:rsidRDefault="007A13FE" w:rsidP="00DB64E7">
      <w:r>
        <w:separator/>
      </w:r>
    </w:p>
  </w:endnote>
  <w:endnote w:type="continuationSeparator" w:id="0">
    <w:p w:rsidR="007A13FE" w:rsidRDefault="007A13FE" w:rsidP="00DB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FE" w:rsidRDefault="007A13FE" w:rsidP="00DB64E7">
      <w:r>
        <w:separator/>
      </w:r>
    </w:p>
  </w:footnote>
  <w:footnote w:type="continuationSeparator" w:id="0">
    <w:p w:rsidR="007A13FE" w:rsidRDefault="007A13FE" w:rsidP="00DB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68F"/>
    <w:multiLevelType w:val="hybridMultilevel"/>
    <w:tmpl w:val="1114849A"/>
    <w:lvl w:ilvl="0" w:tplc="9B36EE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656F55"/>
    <w:multiLevelType w:val="hybridMultilevel"/>
    <w:tmpl w:val="D5001BA0"/>
    <w:lvl w:ilvl="0" w:tplc="C25833D4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666FDA"/>
    <w:multiLevelType w:val="hybridMultilevel"/>
    <w:tmpl w:val="162CEF6C"/>
    <w:lvl w:ilvl="0" w:tplc="9344FE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01D3D30"/>
    <w:multiLevelType w:val="hybridMultilevel"/>
    <w:tmpl w:val="40C65824"/>
    <w:lvl w:ilvl="0" w:tplc="DB528B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0253C2"/>
    <w:multiLevelType w:val="hybridMultilevel"/>
    <w:tmpl w:val="EE3C1F58"/>
    <w:lvl w:ilvl="0" w:tplc="78C45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B751A5"/>
    <w:multiLevelType w:val="hybridMultilevel"/>
    <w:tmpl w:val="FDE24B02"/>
    <w:lvl w:ilvl="0" w:tplc="0E448CA0">
      <w:start w:val="6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eastAsia"/>
        <w:b/>
        <w:sz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0E7F44"/>
    <w:multiLevelType w:val="hybridMultilevel"/>
    <w:tmpl w:val="0C7AFE04"/>
    <w:lvl w:ilvl="0" w:tplc="924A9B44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30"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F2"/>
    <w:rsid w:val="00003117"/>
    <w:rsid w:val="00005944"/>
    <w:rsid w:val="00012105"/>
    <w:rsid w:val="000220AB"/>
    <w:rsid w:val="00023807"/>
    <w:rsid w:val="00024FF3"/>
    <w:rsid w:val="000263B0"/>
    <w:rsid w:val="00026527"/>
    <w:rsid w:val="00037516"/>
    <w:rsid w:val="0004539B"/>
    <w:rsid w:val="000467ED"/>
    <w:rsid w:val="0005742C"/>
    <w:rsid w:val="00066AC4"/>
    <w:rsid w:val="00067CC3"/>
    <w:rsid w:val="0007333B"/>
    <w:rsid w:val="00074195"/>
    <w:rsid w:val="00075AB0"/>
    <w:rsid w:val="00077CE3"/>
    <w:rsid w:val="000847D1"/>
    <w:rsid w:val="0009511F"/>
    <w:rsid w:val="00097A7E"/>
    <w:rsid w:val="000A68E3"/>
    <w:rsid w:val="000A6D62"/>
    <w:rsid w:val="000B6F9A"/>
    <w:rsid w:val="000B73D5"/>
    <w:rsid w:val="000D09E0"/>
    <w:rsid w:val="000D32AF"/>
    <w:rsid w:val="000E7F49"/>
    <w:rsid w:val="000F2CBF"/>
    <w:rsid w:val="000F4FE3"/>
    <w:rsid w:val="0010637A"/>
    <w:rsid w:val="001075BF"/>
    <w:rsid w:val="0011348D"/>
    <w:rsid w:val="0012481A"/>
    <w:rsid w:val="001309B8"/>
    <w:rsid w:val="0015412A"/>
    <w:rsid w:val="00155DA0"/>
    <w:rsid w:val="00157205"/>
    <w:rsid w:val="001608B6"/>
    <w:rsid w:val="00160FC7"/>
    <w:rsid w:val="00164AEA"/>
    <w:rsid w:val="001726AE"/>
    <w:rsid w:val="00175F20"/>
    <w:rsid w:val="001779D1"/>
    <w:rsid w:val="00190C9A"/>
    <w:rsid w:val="001914AE"/>
    <w:rsid w:val="00193C82"/>
    <w:rsid w:val="001A0AC5"/>
    <w:rsid w:val="001A0F67"/>
    <w:rsid w:val="001A2628"/>
    <w:rsid w:val="001B2E24"/>
    <w:rsid w:val="001C65C4"/>
    <w:rsid w:val="001D1643"/>
    <w:rsid w:val="001D5EA2"/>
    <w:rsid w:val="001D78F8"/>
    <w:rsid w:val="001F0034"/>
    <w:rsid w:val="001F29E9"/>
    <w:rsid w:val="00202E89"/>
    <w:rsid w:val="00206669"/>
    <w:rsid w:val="002074B5"/>
    <w:rsid w:val="0021101F"/>
    <w:rsid w:val="00224127"/>
    <w:rsid w:val="0023777C"/>
    <w:rsid w:val="00242661"/>
    <w:rsid w:val="00244C49"/>
    <w:rsid w:val="0024627B"/>
    <w:rsid w:val="0026069C"/>
    <w:rsid w:val="0026179E"/>
    <w:rsid w:val="00263826"/>
    <w:rsid w:val="0026419E"/>
    <w:rsid w:val="002706CB"/>
    <w:rsid w:val="002813BF"/>
    <w:rsid w:val="002826B3"/>
    <w:rsid w:val="00282F6F"/>
    <w:rsid w:val="00287EE7"/>
    <w:rsid w:val="002A1EA9"/>
    <w:rsid w:val="002A4965"/>
    <w:rsid w:val="002B32F5"/>
    <w:rsid w:val="002C07C1"/>
    <w:rsid w:val="002C188D"/>
    <w:rsid w:val="002D0591"/>
    <w:rsid w:val="002D0E1B"/>
    <w:rsid w:val="002D4120"/>
    <w:rsid w:val="002E6B9C"/>
    <w:rsid w:val="002F4A67"/>
    <w:rsid w:val="0031038A"/>
    <w:rsid w:val="003112C5"/>
    <w:rsid w:val="00312698"/>
    <w:rsid w:val="00323F40"/>
    <w:rsid w:val="003243FC"/>
    <w:rsid w:val="00324CB0"/>
    <w:rsid w:val="0032654B"/>
    <w:rsid w:val="00350DE6"/>
    <w:rsid w:val="003551A2"/>
    <w:rsid w:val="003570F2"/>
    <w:rsid w:val="00357302"/>
    <w:rsid w:val="003721C3"/>
    <w:rsid w:val="00373764"/>
    <w:rsid w:val="003762D1"/>
    <w:rsid w:val="003805B9"/>
    <w:rsid w:val="003904B0"/>
    <w:rsid w:val="00395CAC"/>
    <w:rsid w:val="003A720C"/>
    <w:rsid w:val="003B3E84"/>
    <w:rsid w:val="003B4123"/>
    <w:rsid w:val="003C4D62"/>
    <w:rsid w:val="003D06B6"/>
    <w:rsid w:val="003E20A4"/>
    <w:rsid w:val="003E5CB5"/>
    <w:rsid w:val="003F497A"/>
    <w:rsid w:val="0040376E"/>
    <w:rsid w:val="00407572"/>
    <w:rsid w:val="00412DF2"/>
    <w:rsid w:val="00416FEA"/>
    <w:rsid w:val="00420B7C"/>
    <w:rsid w:val="00423C6E"/>
    <w:rsid w:val="00425978"/>
    <w:rsid w:val="00427493"/>
    <w:rsid w:val="004335B7"/>
    <w:rsid w:val="00434A75"/>
    <w:rsid w:val="004518C5"/>
    <w:rsid w:val="00453322"/>
    <w:rsid w:val="00453E78"/>
    <w:rsid w:val="00456F57"/>
    <w:rsid w:val="00472897"/>
    <w:rsid w:val="00475CED"/>
    <w:rsid w:val="0047675D"/>
    <w:rsid w:val="0049091D"/>
    <w:rsid w:val="00493EDA"/>
    <w:rsid w:val="00495B87"/>
    <w:rsid w:val="004961EF"/>
    <w:rsid w:val="004A7D74"/>
    <w:rsid w:val="004B4896"/>
    <w:rsid w:val="004D3DBA"/>
    <w:rsid w:val="004E34AC"/>
    <w:rsid w:val="004E69C6"/>
    <w:rsid w:val="004F2D5E"/>
    <w:rsid w:val="004F687D"/>
    <w:rsid w:val="00502FA2"/>
    <w:rsid w:val="0050516B"/>
    <w:rsid w:val="0050725B"/>
    <w:rsid w:val="00521437"/>
    <w:rsid w:val="00526214"/>
    <w:rsid w:val="00532EFF"/>
    <w:rsid w:val="00533AF4"/>
    <w:rsid w:val="00535CE9"/>
    <w:rsid w:val="005361B7"/>
    <w:rsid w:val="0053696D"/>
    <w:rsid w:val="005458C1"/>
    <w:rsid w:val="00553D92"/>
    <w:rsid w:val="00555B9B"/>
    <w:rsid w:val="005608CD"/>
    <w:rsid w:val="0058235A"/>
    <w:rsid w:val="0059091B"/>
    <w:rsid w:val="0059450D"/>
    <w:rsid w:val="005B5AAD"/>
    <w:rsid w:val="005C1C21"/>
    <w:rsid w:val="005C33DA"/>
    <w:rsid w:val="005D5E9B"/>
    <w:rsid w:val="005D7A8B"/>
    <w:rsid w:val="005E05F3"/>
    <w:rsid w:val="005E708F"/>
    <w:rsid w:val="005E739C"/>
    <w:rsid w:val="005F017D"/>
    <w:rsid w:val="005F2AF4"/>
    <w:rsid w:val="00601834"/>
    <w:rsid w:val="00601851"/>
    <w:rsid w:val="006308DB"/>
    <w:rsid w:val="00630A6B"/>
    <w:rsid w:val="00646F09"/>
    <w:rsid w:val="00655956"/>
    <w:rsid w:val="00657AC2"/>
    <w:rsid w:val="00675D5C"/>
    <w:rsid w:val="00677057"/>
    <w:rsid w:val="006822ED"/>
    <w:rsid w:val="006A206A"/>
    <w:rsid w:val="006B05D6"/>
    <w:rsid w:val="006B0B68"/>
    <w:rsid w:val="006B39B9"/>
    <w:rsid w:val="006B4217"/>
    <w:rsid w:val="006C23DF"/>
    <w:rsid w:val="006C38BF"/>
    <w:rsid w:val="006C666F"/>
    <w:rsid w:val="006D3E16"/>
    <w:rsid w:val="006D6FF3"/>
    <w:rsid w:val="006F6427"/>
    <w:rsid w:val="00700959"/>
    <w:rsid w:val="007246C3"/>
    <w:rsid w:val="0072475C"/>
    <w:rsid w:val="00726619"/>
    <w:rsid w:val="007279DA"/>
    <w:rsid w:val="00727B58"/>
    <w:rsid w:val="00745CE8"/>
    <w:rsid w:val="007469D9"/>
    <w:rsid w:val="007545BA"/>
    <w:rsid w:val="00757E43"/>
    <w:rsid w:val="0076767E"/>
    <w:rsid w:val="00776D1F"/>
    <w:rsid w:val="007777AB"/>
    <w:rsid w:val="00784250"/>
    <w:rsid w:val="00786722"/>
    <w:rsid w:val="00792828"/>
    <w:rsid w:val="00796A2E"/>
    <w:rsid w:val="007A13FE"/>
    <w:rsid w:val="007A7927"/>
    <w:rsid w:val="007B3A0A"/>
    <w:rsid w:val="007C20A1"/>
    <w:rsid w:val="007C2218"/>
    <w:rsid w:val="007D4C21"/>
    <w:rsid w:val="007D541F"/>
    <w:rsid w:val="007E03CB"/>
    <w:rsid w:val="007E1508"/>
    <w:rsid w:val="007F1A73"/>
    <w:rsid w:val="008104B7"/>
    <w:rsid w:val="00814E3F"/>
    <w:rsid w:val="00835D73"/>
    <w:rsid w:val="00840CDA"/>
    <w:rsid w:val="00843C12"/>
    <w:rsid w:val="00845C21"/>
    <w:rsid w:val="008504C3"/>
    <w:rsid w:val="008700B6"/>
    <w:rsid w:val="008702BD"/>
    <w:rsid w:val="0087171B"/>
    <w:rsid w:val="008734CC"/>
    <w:rsid w:val="00882E6D"/>
    <w:rsid w:val="00885AF6"/>
    <w:rsid w:val="00886545"/>
    <w:rsid w:val="00897C44"/>
    <w:rsid w:val="008A166A"/>
    <w:rsid w:val="008A1C03"/>
    <w:rsid w:val="008A1E75"/>
    <w:rsid w:val="008B4562"/>
    <w:rsid w:val="008B6DEC"/>
    <w:rsid w:val="008D4BD7"/>
    <w:rsid w:val="008E2E6D"/>
    <w:rsid w:val="008F7034"/>
    <w:rsid w:val="009030A4"/>
    <w:rsid w:val="0090344D"/>
    <w:rsid w:val="00910E0A"/>
    <w:rsid w:val="00916BB5"/>
    <w:rsid w:val="009219CA"/>
    <w:rsid w:val="00922409"/>
    <w:rsid w:val="009271F2"/>
    <w:rsid w:val="009333F9"/>
    <w:rsid w:val="00935C62"/>
    <w:rsid w:val="0094106D"/>
    <w:rsid w:val="00943657"/>
    <w:rsid w:val="00943832"/>
    <w:rsid w:val="00944D10"/>
    <w:rsid w:val="00946D4C"/>
    <w:rsid w:val="00962B6F"/>
    <w:rsid w:val="00971A97"/>
    <w:rsid w:val="00971AA9"/>
    <w:rsid w:val="0097587B"/>
    <w:rsid w:val="00981257"/>
    <w:rsid w:val="00982052"/>
    <w:rsid w:val="009B0C61"/>
    <w:rsid w:val="009B64D5"/>
    <w:rsid w:val="009C2578"/>
    <w:rsid w:val="009C2A35"/>
    <w:rsid w:val="009C68C6"/>
    <w:rsid w:val="009D596D"/>
    <w:rsid w:val="009D6638"/>
    <w:rsid w:val="009E0E81"/>
    <w:rsid w:val="009E25EA"/>
    <w:rsid w:val="009F2A93"/>
    <w:rsid w:val="00A240DF"/>
    <w:rsid w:val="00A25541"/>
    <w:rsid w:val="00A30B53"/>
    <w:rsid w:val="00A31CA2"/>
    <w:rsid w:val="00A417F2"/>
    <w:rsid w:val="00A45DDD"/>
    <w:rsid w:val="00A477E1"/>
    <w:rsid w:val="00A5245F"/>
    <w:rsid w:val="00A610C8"/>
    <w:rsid w:val="00A67C93"/>
    <w:rsid w:val="00A709F4"/>
    <w:rsid w:val="00A70E7D"/>
    <w:rsid w:val="00A733FA"/>
    <w:rsid w:val="00A74C2D"/>
    <w:rsid w:val="00A75E16"/>
    <w:rsid w:val="00A84123"/>
    <w:rsid w:val="00A87348"/>
    <w:rsid w:val="00A8776A"/>
    <w:rsid w:val="00A87CC5"/>
    <w:rsid w:val="00A9013D"/>
    <w:rsid w:val="00A97A95"/>
    <w:rsid w:val="00AA0920"/>
    <w:rsid w:val="00AB1444"/>
    <w:rsid w:val="00AB23CC"/>
    <w:rsid w:val="00AD2B3E"/>
    <w:rsid w:val="00AD3260"/>
    <w:rsid w:val="00AD3B71"/>
    <w:rsid w:val="00AD3C79"/>
    <w:rsid w:val="00AD6DA4"/>
    <w:rsid w:val="00AE1FC7"/>
    <w:rsid w:val="00AE62EF"/>
    <w:rsid w:val="00AF0741"/>
    <w:rsid w:val="00AF5FF5"/>
    <w:rsid w:val="00B11EBC"/>
    <w:rsid w:val="00B131D1"/>
    <w:rsid w:val="00B14CC2"/>
    <w:rsid w:val="00B1589D"/>
    <w:rsid w:val="00B34AF9"/>
    <w:rsid w:val="00B413DC"/>
    <w:rsid w:val="00B65E71"/>
    <w:rsid w:val="00B65E9B"/>
    <w:rsid w:val="00B709E2"/>
    <w:rsid w:val="00B7121C"/>
    <w:rsid w:val="00B74D4B"/>
    <w:rsid w:val="00B81DAC"/>
    <w:rsid w:val="00B83E77"/>
    <w:rsid w:val="00B85181"/>
    <w:rsid w:val="00B906EB"/>
    <w:rsid w:val="00BA2030"/>
    <w:rsid w:val="00BB1E14"/>
    <w:rsid w:val="00BB2D13"/>
    <w:rsid w:val="00BB4C85"/>
    <w:rsid w:val="00BB55E0"/>
    <w:rsid w:val="00BB787D"/>
    <w:rsid w:val="00BD0FCE"/>
    <w:rsid w:val="00BE14A6"/>
    <w:rsid w:val="00BE1DC0"/>
    <w:rsid w:val="00BE1DD9"/>
    <w:rsid w:val="00BF3775"/>
    <w:rsid w:val="00C01397"/>
    <w:rsid w:val="00C02CB2"/>
    <w:rsid w:val="00C02FC5"/>
    <w:rsid w:val="00C14664"/>
    <w:rsid w:val="00C218D0"/>
    <w:rsid w:val="00C242F8"/>
    <w:rsid w:val="00C25C67"/>
    <w:rsid w:val="00C32B82"/>
    <w:rsid w:val="00C333B8"/>
    <w:rsid w:val="00C4274B"/>
    <w:rsid w:val="00C46602"/>
    <w:rsid w:val="00C613C0"/>
    <w:rsid w:val="00C70C03"/>
    <w:rsid w:val="00C7721E"/>
    <w:rsid w:val="00C80EC5"/>
    <w:rsid w:val="00C934E8"/>
    <w:rsid w:val="00C959F7"/>
    <w:rsid w:val="00C97077"/>
    <w:rsid w:val="00C977CA"/>
    <w:rsid w:val="00CA4B88"/>
    <w:rsid w:val="00CA53BC"/>
    <w:rsid w:val="00CB0813"/>
    <w:rsid w:val="00CB2454"/>
    <w:rsid w:val="00CB33D0"/>
    <w:rsid w:val="00CB5ABC"/>
    <w:rsid w:val="00CB7410"/>
    <w:rsid w:val="00CC3B0B"/>
    <w:rsid w:val="00CD351F"/>
    <w:rsid w:val="00CE0BAA"/>
    <w:rsid w:val="00CE1979"/>
    <w:rsid w:val="00CF06C0"/>
    <w:rsid w:val="00CF22F9"/>
    <w:rsid w:val="00CF3704"/>
    <w:rsid w:val="00D07067"/>
    <w:rsid w:val="00D0790D"/>
    <w:rsid w:val="00D20809"/>
    <w:rsid w:val="00D21B66"/>
    <w:rsid w:val="00D21FFD"/>
    <w:rsid w:val="00D271B8"/>
    <w:rsid w:val="00D33778"/>
    <w:rsid w:val="00D33E89"/>
    <w:rsid w:val="00D4559D"/>
    <w:rsid w:val="00D5380C"/>
    <w:rsid w:val="00D662B7"/>
    <w:rsid w:val="00D66399"/>
    <w:rsid w:val="00D75E77"/>
    <w:rsid w:val="00DA7B18"/>
    <w:rsid w:val="00DA7D7A"/>
    <w:rsid w:val="00DB4228"/>
    <w:rsid w:val="00DB5FE3"/>
    <w:rsid w:val="00DB64E7"/>
    <w:rsid w:val="00DD43E9"/>
    <w:rsid w:val="00DD59C0"/>
    <w:rsid w:val="00DE2621"/>
    <w:rsid w:val="00DE5BF7"/>
    <w:rsid w:val="00DF2770"/>
    <w:rsid w:val="00E07A66"/>
    <w:rsid w:val="00E10B11"/>
    <w:rsid w:val="00E249B3"/>
    <w:rsid w:val="00E4277B"/>
    <w:rsid w:val="00E43DAB"/>
    <w:rsid w:val="00E445CB"/>
    <w:rsid w:val="00E46DAA"/>
    <w:rsid w:val="00E5006F"/>
    <w:rsid w:val="00E51091"/>
    <w:rsid w:val="00E56D64"/>
    <w:rsid w:val="00E57CC4"/>
    <w:rsid w:val="00E6019A"/>
    <w:rsid w:val="00E61F7B"/>
    <w:rsid w:val="00E64FD7"/>
    <w:rsid w:val="00E66AD0"/>
    <w:rsid w:val="00E67F39"/>
    <w:rsid w:val="00E76FC7"/>
    <w:rsid w:val="00E77431"/>
    <w:rsid w:val="00E962EA"/>
    <w:rsid w:val="00E96C35"/>
    <w:rsid w:val="00EA0D08"/>
    <w:rsid w:val="00EA6573"/>
    <w:rsid w:val="00EB3864"/>
    <w:rsid w:val="00EC26C3"/>
    <w:rsid w:val="00ED18FD"/>
    <w:rsid w:val="00EE52B2"/>
    <w:rsid w:val="00EE700C"/>
    <w:rsid w:val="00EF2F96"/>
    <w:rsid w:val="00F037F6"/>
    <w:rsid w:val="00F03FEC"/>
    <w:rsid w:val="00F06A50"/>
    <w:rsid w:val="00F11E35"/>
    <w:rsid w:val="00F12CC4"/>
    <w:rsid w:val="00F13229"/>
    <w:rsid w:val="00F14113"/>
    <w:rsid w:val="00F20257"/>
    <w:rsid w:val="00F20948"/>
    <w:rsid w:val="00F41559"/>
    <w:rsid w:val="00F5270D"/>
    <w:rsid w:val="00F56220"/>
    <w:rsid w:val="00F56D43"/>
    <w:rsid w:val="00F75025"/>
    <w:rsid w:val="00F770E3"/>
    <w:rsid w:val="00F9240F"/>
    <w:rsid w:val="00F92D55"/>
    <w:rsid w:val="00F933F9"/>
    <w:rsid w:val="00F93B6B"/>
    <w:rsid w:val="00FA5A31"/>
    <w:rsid w:val="00FA64EC"/>
    <w:rsid w:val="00FA6891"/>
    <w:rsid w:val="00FA7786"/>
    <w:rsid w:val="00FB41D7"/>
    <w:rsid w:val="00FC0ECF"/>
    <w:rsid w:val="00FD7BD6"/>
    <w:rsid w:val="00FE35BD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0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9E2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64E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DB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4E7"/>
    <w:rPr>
      <w:rFonts w:cs="Times New Roman"/>
      <w:kern w:val="2"/>
    </w:rPr>
  </w:style>
  <w:style w:type="table" w:styleId="TableGrid">
    <w:name w:val="Table Grid"/>
    <w:basedOn w:val="TableNormal"/>
    <w:uiPriority w:val="99"/>
    <w:locked/>
    <w:rsid w:val="00CA4B8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3F40"/>
    <w:rPr>
      <w:rFonts w:ascii="Arial" w:hAnsi="Arial" w:cs="Arial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2FA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02FA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654B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54B"/>
    <w:rPr>
      <w:b/>
      <w:bCs/>
    </w:rPr>
  </w:style>
  <w:style w:type="character" w:customStyle="1" w:styleId="orginfo">
    <w:name w:val="org_info"/>
    <w:basedOn w:val="DefaultParagraphFont"/>
    <w:uiPriority w:val="99"/>
    <w:rsid w:val="00B65E71"/>
    <w:rPr>
      <w:rFonts w:cs="Times New Roman"/>
    </w:rPr>
  </w:style>
  <w:style w:type="paragraph" w:customStyle="1" w:styleId="a">
    <w:name w:val="公文(後續段落_主旨)"/>
    <w:basedOn w:val="Normal"/>
    <w:uiPriority w:val="99"/>
    <w:rsid w:val="00CB2454"/>
    <w:pPr>
      <w:widowControl/>
      <w:ind w:left="958"/>
      <w:textAlignment w:val="baseline"/>
    </w:pPr>
    <w:rPr>
      <w:rFonts w:eastAsia="標楷體"/>
      <w:noProof/>
      <w:kern w:val="0"/>
      <w:sz w:val="32"/>
      <w:szCs w:val="32"/>
    </w:rPr>
  </w:style>
  <w:style w:type="paragraph" w:styleId="ListParagraph">
    <w:name w:val="List Paragraph"/>
    <w:basedOn w:val="Normal"/>
    <w:uiPriority w:val="99"/>
    <w:qFormat/>
    <w:rsid w:val="00E46DAA"/>
    <w:pPr>
      <w:ind w:leftChars="200" w:left="480"/>
      <w:jc w:val="center"/>
    </w:pPr>
    <w:rPr>
      <w:rFonts w:ascii="標楷體" w:eastAsia="標楷體" w:hAnsi="標楷體" w:cs="標楷體"/>
      <w:b/>
      <w:bCs/>
      <w:sz w:val="52"/>
      <w:szCs w:val="52"/>
    </w:rPr>
  </w:style>
  <w:style w:type="character" w:styleId="Emphasis">
    <w:name w:val="Emphasis"/>
    <w:basedOn w:val="DefaultParagraphFont"/>
    <w:uiPriority w:val="99"/>
    <w:qFormat/>
    <w:locked/>
    <w:rsid w:val="007676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148</Words>
  <Characters>845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彰化縣不動產仲介經紀商業同業公會   函</dc:title>
  <dc:subject/>
  <dc:creator>WIN</dc:creator>
  <cp:keywords/>
  <dc:description/>
  <cp:lastModifiedBy>Cool</cp:lastModifiedBy>
  <cp:revision>2</cp:revision>
  <cp:lastPrinted>2014-08-08T04:14:00Z</cp:lastPrinted>
  <dcterms:created xsi:type="dcterms:W3CDTF">2014-08-08T04:20:00Z</dcterms:created>
  <dcterms:modified xsi:type="dcterms:W3CDTF">2014-08-08T04:20:00Z</dcterms:modified>
</cp:coreProperties>
</file>